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E6EB" w14:textId="77777777" w:rsidR="00816216" w:rsidRDefault="00193B98" w:rsidP="0015418C">
      <w:pPr>
        <w:pStyle w:val="Title"/>
        <w:spacing w:after="0"/>
        <w:ind w:left="-180" w:right="-144"/>
      </w:pPr>
      <w:r>
        <w:t>Kyra Pan</w:t>
      </w:r>
    </w:p>
    <w:p w14:paraId="705D9CCF" w14:textId="3F419293" w:rsidR="00141A4C" w:rsidRDefault="00307C15" w:rsidP="0015418C">
      <w:pPr>
        <w:spacing w:after="0"/>
        <w:ind w:left="-180" w:right="-144"/>
      </w:pPr>
      <w:r>
        <w:t>(</w:t>
      </w:r>
      <w:r w:rsidR="00193B98">
        <w:t>847</w:t>
      </w:r>
      <w:r w:rsidR="005E47F4">
        <w:t xml:space="preserve">) </w:t>
      </w:r>
      <w:r w:rsidR="00193B98">
        <w:t>323</w:t>
      </w:r>
      <w:r w:rsidR="005E47F4">
        <w:t xml:space="preserve"> - </w:t>
      </w:r>
      <w:r w:rsidR="00193B98">
        <w:t>9896</w:t>
      </w:r>
      <w:r w:rsidR="00141A4C">
        <w:t> | </w:t>
      </w:r>
      <w:hyperlink r:id="rId8" w:history="1">
        <w:r w:rsidR="009507CB" w:rsidRPr="001415B9">
          <w:rPr>
            <w:rStyle w:val="Hyperlink"/>
          </w:rPr>
          <w:t>kyra.pan1125@yahoo.com</w:t>
        </w:r>
      </w:hyperlink>
      <w:r w:rsidR="009507CB">
        <w:t xml:space="preserve"> | </w:t>
      </w:r>
      <w:r w:rsidR="005135F7">
        <w:t>Online port</w:t>
      </w:r>
      <w:r>
        <w:t xml:space="preserve">folio: </w:t>
      </w:r>
      <w:hyperlink r:id="rId9" w:history="1">
        <w:r w:rsidR="0000774C">
          <w:rPr>
            <w:rStyle w:val="Hyperlink"/>
          </w:rPr>
          <w:t>https://www.kyrapan.com/</w:t>
        </w:r>
      </w:hyperlink>
    </w:p>
    <w:p w14:paraId="34835EA5" w14:textId="77777777" w:rsidR="00922FCD" w:rsidRDefault="00922FCD" w:rsidP="0015418C">
      <w:pPr>
        <w:pStyle w:val="ListBullet"/>
        <w:numPr>
          <w:ilvl w:val="0"/>
          <w:numId w:val="0"/>
        </w:numPr>
        <w:spacing w:after="0" w:line="240" w:lineRule="auto"/>
        <w:ind w:left="-180" w:right="-144"/>
      </w:pPr>
    </w:p>
    <w:p w14:paraId="4837B720" w14:textId="5DA7E2D4" w:rsidR="0015418C" w:rsidRPr="0015418C" w:rsidRDefault="002431ED" w:rsidP="0015418C">
      <w:pPr>
        <w:pStyle w:val="Heading1"/>
        <w:spacing w:before="0" w:after="0"/>
        <w:ind w:left="-180" w:right="-144"/>
      </w:pPr>
      <w:r>
        <w:t xml:space="preserve">Production </w:t>
      </w:r>
      <w:sdt>
        <w:sdtPr>
          <w:alias w:val="Experience:"/>
          <w:tag w:val="Experience:"/>
          <w:id w:val="171684534"/>
          <w:placeholder>
            <w:docPart w:val="85B04726E05D4C1B8013F4E6D2590892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</w:p>
    <w:p w14:paraId="17F09927" w14:textId="68B751BA" w:rsidR="0015418C" w:rsidRPr="0015418C" w:rsidRDefault="0015418C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color w:val="auto"/>
          <w:sz w:val="22"/>
          <w:szCs w:val="22"/>
        </w:rPr>
      </w:pPr>
      <w:r w:rsidRPr="0015418C">
        <w:rPr>
          <w:color w:val="auto"/>
          <w:sz w:val="22"/>
          <w:szCs w:val="22"/>
        </w:rPr>
        <w:t>Show Name</w:t>
      </w:r>
      <w:r>
        <w:rPr>
          <w:color w:val="auto"/>
          <w:sz w:val="22"/>
          <w:szCs w:val="22"/>
        </w:rPr>
        <w:tab/>
      </w:r>
      <w:r w:rsidRPr="0015418C">
        <w:rPr>
          <w:color w:val="auto"/>
          <w:sz w:val="22"/>
          <w:szCs w:val="22"/>
        </w:rPr>
        <w:t>Role</w:t>
      </w:r>
      <w:r w:rsidRPr="0015418C">
        <w:rPr>
          <w:color w:val="auto"/>
          <w:sz w:val="22"/>
          <w:szCs w:val="22"/>
        </w:rPr>
        <w:tab/>
        <w:t>Date</w:t>
      </w:r>
      <w:r w:rsidRPr="0015418C">
        <w:rPr>
          <w:color w:val="auto"/>
          <w:sz w:val="22"/>
          <w:szCs w:val="22"/>
        </w:rPr>
        <w:tab/>
        <w:t>Designer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Theatre</w:t>
      </w:r>
    </w:p>
    <w:p w14:paraId="7A4376AE" w14:textId="277C7F26" w:rsidR="0015418C" w:rsidRDefault="0015418C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The Music Man</w:t>
      </w:r>
      <w:r>
        <w:rPr>
          <w:b w:val="0"/>
          <w:bCs/>
          <w:color w:val="auto"/>
          <w:sz w:val="22"/>
          <w:szCs w:val="22"/>
        </w:rPr>
        <w:tab/>
        <w:t>Costume Intern</w:t>
      </w:r>
      <w:r>
        <w:rPr>
          <w:b w:val="0"/>
          <w:bCs/>
          <w:color w:val="auto"/>
          <w:sz w:val="22"/>
          <w:szCs w:val="22"/>
        </w:rPr>
        <w:tab/>
        <w:t>Summer 2019</w:t>
      </w:r>
      <w:r>
        <w:rPr>
          <w:b w:val="0"/>
          <w:bCs/>
          <w:color w:val="auto"/>
          <w:sz w:val="22"/>
          <w:szCs w:val="22"/>
        </w:rPr>
        <w:tab/>
        <w:t xml:space="preserve">Ana </w:t>
      </w:r>
      <w:proofErr w:type="spellStart"/>
      <w:r>
        <w:rPr>
          <w:b w:val="0"/>
          <w:bCs/>
          <w:color w:val="auto"/>
          <w:sz w:val="22"/>
          <w:szCs w:val="22"/>
        </w:rPr>
        <w:t>Kuzmanic</w:t>
      </w:r>
      <w:proofErr w:type="spellEnd"/>
      <w:r>
        <w:rPr>
          <w:b w:val="0"/>
          <w:bCs/>
          <w:color w:val="auto"/>
          <w:sz w:val="22"/>
          <w:szCs w:val="22"/>
        </w:rPr>
        <w:tab/>
        <w:t>The Goodman Theatre</w:t>
      </w:r>
    </w:p>
    <w:p w14:paraId="6E269FE1" w14:textId="77777777" w:rsidR="0015418C" w:rsidRDefault="0015418C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</w:p>
    <w:p w14:paraId="7A5CEA9C" w14:textId="79334B79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Polaroid Stories</w:t>
      </w:r>
      <w:r w:rsidRPr="00922FCD">
        <w:rPr>
          <w:b w:val="0"/>
          <w:bCs/>
          <w:color w:val="auto"/>
          <w:sz w:val="22"/>
          <w:szCs w:val="22"/>
        </w:rPr>
        <w:tab/>
      </w:r>
      <w:r w:rsidR="00795815">
        <w:rPr>
          <w:b w:val="0"/>
          <w:bCs/>
          <w:color w:val="auto"/>
          <w:sz w:val="22"/>
          <w:szCs w:val="22"/>
        </w:rPr>
        <w:t>Craftsperson</w:t>
      </w:r>
      <w:r w:rsidRPr="00922FCD">
        <w:rPr>
          <w:b w:val="0"/>
          <w:bCs/>
          <w:color w:val="auto"/>
          <w:sz w:val="22"/>
          <w:szCs w:val="22"/>
        </w:rPr>
        <w:tab/>
        <w:t>Fall 2019</w:t>
      </w:r>
      <w:r w:rsidRPr="00922FCD">
        <w:rPr>
          <w:b w:val="0"/>
          <w:bCs/>
          <w:color w:val="auto"/>
          <w:sz w:val="22"/>
          <w:szCs w:val="22"/>
        </w:rPr>
        <w:tab/>
        <w:t xml:space="preserve">Meghan </w:t>
      </w:r>
      <w:proofErr w:type="spellStart"/>
      <w:r w:rsidRPr="00922FCD">
        <w:rPr>
          <w:b w:val="0"/>
          <w:bCs/>
          <w:color w:val="auto"/>
          <w:sz w:val="22"/>
          <w:szCs w:val="22"/>
        </w:rPr>
        <w:t>Gottshalk</w:t>
      </w:r>
      <w:proofErr w:type="spellEnd"/>
      <w:r w:rsidR="0015418C">
        <w:rPr>
          <w:b w:val="0"/>
          <w:bCs/>
          <w:color w:val="auto"/>
          <w:sz w:val="22"/>
          <w:szCs w:val="22"/>
        </w:rPr>
        <w:t xml:space="preserve"> </w:t>
      </w:r>
      <w:r w:rsidR="0015418C">
        <w:rPr>
          <w:b w:val="0"/>
          <w:bCs/>
          <w:color w:val="auto"/>
          <w:sz w:val="22"/>
          <w:szCs w:val="22"/>
        </w:rPr>
        <w:tab/>
        <w:t>DePaul University</w:t>
      </w:r>
    </w:p>
    <w:p w14:paraId="59A16D83" w14:textId="0174C43F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Oresteia</w:t>
      </w:r>
      <w:r w:rsidRPr="00922FCD">
        <w:rPr>
          <w:b w:val="0"/>
          <w:bCs/>
          <w:color w:val="auto"/>
          <w:sz w:val="22"/>
          <w:szCs w:val="22"/>
        </w:rPr>
        <w:tab/>
        <w:t>Firsthand</w:t>
      </w:r>
      <w:r w:rsidRPr="00922FCD">
        <w:rPr>
          <w:b w:val="0"/>
          <w:bCs/>
          <w:color w:val="auto"/>
          <w:sz w:val="22"/>
          <w:szCs w:val="22"/>
        </w:rPr>
        <w:tab/>
        <w:t>Spring 2019</w:t>
      </w:r>
      <w:r w:rsidRPr="00922FCD">
        <w:rPr>
          <w:b w:val="0"/>
          <w:bCs/>
          <w:color w:val="auto"/>
          <w:sz w:val="22"/>
          <w:szCs w:val="22"/>
        </w:rPr>
        <w:tab/>
        <w:t>Madeleine Byrne</w:t>
      </w:r>
      <w:r w:rsidR="0015418C">
        <w:rPr>
          <w:b w:val="0"/>
          <w:bCs/>
          <w:color w:val="auto"/>
          <w:sz w:val="22"/>
          <w:szCs w:val="22"/>
        </w:rPr>
        <w:tab/>
        <w:t>-</w:t>
      </w:r>
      <w:r w:rsidR="0015418C">
        <w:rPr>
          <w:b w:val="0"/>
          <w:bCs/>
          <w:color w:val="auto"/>
          <w:sz w:val="22"/>
          <w:szCs w:val="22"/>
        </w:rPr>
        <w:tab/>
      </w:r>
    </w:p>
    <w:p w14:paraId="3AD64A92" w14:textId="42EBC54C" w:rsidR="0015418C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Go, Dog, Go!</w:t>
      </w:r>
      <w:r w:rsidRPr="00922FCD">
        <w:rPr>
          <w:b w:val="0"/>
          <w:bCs/>
          <w:color w:val="auto"/>
          <w:sz w:val="22"/>
          <w:szCs w:val="22"/>
        </w:rPr>
        <w:tab/>
        <w:t>Draper</w:t>
      </w:r>
      <w:r w:rsidRPr="00922FCD">
        <w:rPr>
          <w:b w:val="0"/>
          <w:bCs/>
          <w:color w:val="auto"/>
          <w:sz w:val="22"/>
          <w:szCs w:val="22"/>
        </w:rPr>
        <w:tab/>
        <w:t>Winter 2019</w:t>
      </w:r>
      <w:r w:rsidRPr="00922FCD">
        <w:rPr>
          <w:b w:val="0"/>
          <w:bCs/>
          <w:color w:val="auto"/>
          <w:sz w:val="22"/>
          <w:szCs w:val="22"/>
        </w:rPr>
        <w:tab/>
        <w:t xml:space="preserve">Lisa </w:t>
      </w:r>
      <w:proofErr w:type="spellStart"/>
      <w:r w:rsidRPr="00922FCD">
        <w:rPr>
          <w:b w:val="0"/>
          <w:bCs/>
          <w:color w:val="auto"/>
          <w:sz w:val="22"/>
          <w:szCs w:val="22"/>
        </w:rPr>
        <w:t>Howaniec</w:t>
      </w:r>
      <w:proofErr w:type="spellEnd"/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2BBC2B18" w14:textId="6060D43F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The Wong Kids</w:t>
      </w:r>
      <w:r w:rsidRPr="00922FCD">
        <w:rPr>
          <w:b w:val="0"/>
          <w:bCs/>
          <w:color w:val="auto"/>
          <w:sz w:val="22"/>
          <w:szCs w:val="22"/>
        </w:rPr>
        <w:tab/>
        <w:t>Craftsperson</w:t>
      </w:r>
      <w:r w:rsidRPr="00922FCD">
        <w:rPr>
          <w:b w:val="0"/>
          <w:bCs/>
          <w:color w:val="auto"/>
          <w:sz w:val="22"/>
          <w:szCs w:val="22"/>
        </w:rPr>
        <w:tab/>
        <w:t>Fall 2018</w:t>
      </w:r>
      <w:r w:rsidRPr="00922FCD">
        <w:rPr>
          <w:b w:val="0"/>
          <w:bCs/>
          <w:color w:val="auto"/>
          <w:sz w:val="22"/>
          <w:szCs w:val="22"/>
        </w:rPr>
        <w:tab/>
        <w:t xml:space="preserve">Isabelle </w:t>
      </w:r>
      <w:proofErr w:type="spellStart"/>
      <w:r w:rsidRPr="00922FCD">
        <w:rPr>
          <w:b w:val="0"/>
          <w:bCs/>
          <w:color w:val="auto"/>
          <w:sz w:val="22"/>
          <w:szCs w:val="22"/>
        </w:rPr>
        <w:t>Laursen</w:t>
      </w:r>
      <w:proofErr w:type="spellEnd"/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6CCE10A8" w14:textId="40DE2AF5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Junie B. Jones is Not a Crook!</w:t>
      </w:r>
      <w:r w:rsidRPr="00922FCD">
        <w:rPr>
          <w:b w:val="0"/>
          <w:bCs/>
          <w:color w:val="auto"/>
          <w:sz w:val="22"/>
          <w:szCs w:val="22"/>
        </w:rPr>
        <w:tab/>
      </w:r>
      <w:proofErr w:type="spellStart"/>
      <w:r w:rsidRPr="00922FCD">
        <w:rPr>
          <w:b w:val="0"/>
          <w:bCs/>
          <w:color w:val="auto"/>
          <w:sz w:val="22"/>
          <w:szCs w:val="22"/>
        </w:rPr>
        <w:t>Stitcher</w:t>
      </w:r>
      <w:proofErr w:type="spellEnd"/>
      <w:r w:rsidRPr="00922FCD">
        <w:rPr>
          <w:b w:val="0"/>
          <w:bCs/>
          <w:color w:val="auto"/>
          <w:sz w:val="22"/>
          <w:szCs w:val="22"/>
        </w:rPr>
        <w:tab/>
        <w:t>Winter 2018</w:t>
      </w:r>
      <w:r w:rsidRPr="00922FCD">
        <w:rPr>
          <w:b w:val="0"/>
          <w:bCs/>
          <w:color w:val="auto"/>
          <w:sz w:val="22"/>
          <w:szCs w:val="22"/>
        </w:rPr>
        <w:tab/>
        <w:t>Madeleine Byrne</w:t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472CA1D7" w14:textId="7CAF2651" w:rsidR="00CF332F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Into the Woods</w:t>
      </w:r>
      <w:r w:rsidRPr="00922FCD">
        <w:rPr>
          <w:b w:val="0"/>
          <w:bCs/>
          <w:color w:val="auto"/>
          <w:sz w:val="22"/>
          <w:szCs w:val="22"/>
        </w:rPr>
        <w:tab/>
      </w:r>
      <w:proofErr w:type="spellStart"/>
      <w:r w:rsidRPr="00922FCD">
        <w:rPr>
          <w:b w:val="0"/>
          <w:bCs/>
          <w:color w:val="auto"/>
          <w:sz w:val="22"/>
          <w:szCs w:val="22"/>
        </w:rPr>
        <w:t>Stitcher</w:t>
      </w:r>
      <w:proofErr w:type="spellEnd"/>
      <w:r w:rsidRPr="00922FCD">
        <w:rPr>
          <w:b w:val="0"/>
          <w:bCs/>
          <w:color w:val="auto"/>
          <w:sz w:val="22"/>
          <w:szCs w:val="22"/>
        </w:rPr>
        <w:tab/>
        <w:t>Fall 2017</w:t>
      </w:r>
      <w:r w:rsidRPr="00922FCD">
        <w:rPr>
          <w:b w:val="0"/>
          <w:bCs/>
          <w:color w:val="auto"/>
          <w:sz w:val="22"/>
          <w:szCs w:val="22"/>
        </w:rPr>
        <w:tab/>
        <w:t>Keira Pitts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665DE629" w14:textId="77777777" w:rsidR="0015418C" w:rsidRPr="00922FCD" w:rsidRDefault="0015418C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</w:p>
    <w:p w14:paraId="03E5E24D" w14:textId="0B2EEFDE" w:rsidR="0015418C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Brooklyn Bridge</w:t>
      </w:r>
      <w:r w:rsidRPr="00922FCD">
        <w:rPr>
          <w:b w:val="0"/>
          <w:bCs/>
          <w:color w:val="auto"/>
          <w:sz w:val="22"/>
          <w:szCs w:val="22"/>
        </w:rPr>
        <w:tab/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Fall 2019</w:t>
      </w:r>
      <w:r w:rsidR="0015418C">
        <w:rPr>
          <w:b w:val="0"/>
          <w:bCs/>
          <w:color w:val="auto"/>
          <w:sz w:val="22"/>
          <w:szCs w:val="22"/>
        </w:rPr>
        <w:tab/>
        <w:t>Matthew Zalinski</w:t>
      </w:r>
      <w:r w:rsidR="0015418C">
        <w:rPr>
          <w:b w:val="0"/>
          <w:bCs/>
          <w:color w:val="auto"/>
          <w:sz w:val="22"/>
          <w:szCs w:val="22"/>
        </w:rPr>
        <w:tab/>
        <w:t>DePaul University</w:t>
      </w:r>
    </w:p>
    <w:p w14:paraId="03A8E287" w14:textId="2A10CC48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The Rover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Fall 2019</w:t>
      </w:r>
      <w:r w:rsidR="0015418C">
        <w:rPr>
          <w:b w:val="0"/>
          <w:bCs/>
          <w:color w:val="auto"/>
          <w:sz w:val="22"/>
          <w:szCs w:val="22"/>
        </w:rPr>
        <w:tab/>
        <w:t>Amy Peter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37C55FA9" w14:textId="57969E88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Honey Girls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Spring 2019</w:t>
      </w:r>
      <w:r w:rsidR="0015418C">
        <w:rPr>
          <w:b w:val="0"/>
          <w:bCs/>
          <w:color w:val="auto"/>
          <w:sz w:val="22"/>
          <w:szCs w:val="22"/>
        </w:rPr>
        <w:tab/>
        <w:t>Paloma Locsin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02C6E68D" w14:textId="22B4C1AF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Oresteia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Spring 2019</w:t>
      </w:r>
      <w:r w:rsidR="0015418C">
        <w:rPr>
          <w:b w:val="0"/>
          <w:bCs/>
          <w:color w:val="auto"/>
          <w:sz w:val="22"/>
          <w:szCs w:val="22"/>
        </w:rPr>
        <w:tab/>
        <w:t>Nicolas McNulty /</w:t>
      </w:r>
      <w:r w:rsidR="0015418C">
        <w:rPr>
          <w:b w:val="0"/>
          <w:bCs/>
          <w:color w:val="auto"/>
          <w:sz w:val="22"/>
          <w:szCs w:val="22"/>
        </w:rPr>
        <w:br/>
        <w:t xml:space="preserve"> 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Matthew Zalinski</w:t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712C8E73" w14:textId="343B9A7B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She Kills Monsters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Fall 2018</w:t>
      </w:r>
      <w:r w:rsidR="0015418C">
        <w:rPr>
          <w:b w:val="0"/>
          <w:bCs/>
          <w:color w:val="auto"/>
          <w:sz w:val="22"/>
          <w:szCs w:val="22"/>
        </w:rPr>
        <w:tab/>
        <w:t>A</w:t>
      </w:r>
      <w:r w:rsidR="00283C94">
        <w:rPr>
          <w:b w:val="0"/>
          <w:bCs/>
          <w:color w:val="auto"/>
          <w:sz w:val="22"/>
          <w:szCs w:val="22"/>
        </w:rPr>
        <w:t>m</w:t>
      </w:r>
      <w:r w:rsidR="0015418C">
        <w:rPr>
          <w:b w:val="0"/>
          <w:bCs/>
          <w:color w:val="auto"/>
          <w:sz w:val="22"/>
          <w:szCs w:val="22"/>
        </w:rPr>
        <w:t>y Peter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68D801EA" w14:textId="6D25384D" w:rsidR="00CF332F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Cat in the Hat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</w:r>
      <w:r w:rsidR="00922FCD" w:rsidRPr="00922FCD">
        <w:rPr>
          <w:b w:val="0"/>
          <w:bCs/>
          <w:color w:val="auto"/>
          <w:sz w:val="22"/>
          <w:szCs w:val="22"/>
        </w:rPr>
        <w:t>Spring 2018</w:t>
      </w:r>
      <w:r w:rsidR="0015418C">
        <w:rPr>
          <w:b w:val="0"/>
          <w:bCs/>
          <w:color w:val="auto"/>
          <w:sz w:val="22"/>
          <w:szCs w:val="22"/>
        </w:rPr>
        <w:tab/>
        <w:t>Amy Peter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79441AAE" w14:textId="6DDD8C28" w:rsidR="00922FCD" w:rsidRPr="00922FCD" w:rsidRDefault="00CF332F" w:rsidP="0015418C">
      <w:pPr>
        <w:pStyle w:val="Heading1"/>
        <w:tabs>
          <w:tab w:val="left" w:pos="2700"/>
          <w:tab w:val="left" w:pos="4410"/>
          <w:tab w:val="left" w:pos="6030"/>
        </w:tabs>
        <w:spacing w:before="0" w:after="0"/>
        <w:ind w:left="-180" w:right="-144"/>
        <w:rPr>
          <w:b w:val="0"/>
          <w:bCs/>
          <w:color w:val="auto"/>
          <w:sz w:val="22"/>
          <w:szCs w:val="22"/>
        </w:rPr>
      </w:pPr>
      <w:r w:rsidRPr="00922FCD">
        <w:rPr>
          <w:b w:val="0"/>
          <w:bCs/>
          <w:color w:val="auto"/>
          <w:sz w:val="22"/>
          <w:szCs w:val="22"/>
        </w:rPr>
        <w:t>Into the Woods</w:t>
      </w:r>
      <w:r w:rsidRPr="00922FCD">
        <w:rPr>
          <w:b w:val="0"/>
          <w:bCs/>
          <w:color w:val="auto"/>
          <w:sz w:val="22"/>
          <w:szCs w:val="22"/>
        </w:rPr>
        <w:tab/>
      </w:r>
      <w:r w:rsidR="0015418C" w:rsidRPr="00922FCD">
        <w:rPr>
          <w:b w:val="0"/>
          <w:bCs/>
          <w:color w:val="auto"/>
          <w:sz w:val="22"/>
          <w:szCs w:val="22"/>
        </w:rPr>
        <w:t>Props</w:t>
      </w:r>
      <w:r w:rsidR="0015418C">
        <w:rPr>
          <w:b w:val="0"/>
          <w:bCs/>
          <w:color w:val="auto"/>
          <w:sz w:val="22"/>
          <w:szCs w:val="22"/>
        </w:rPr>
        <w:t xml:space="preserve"> Artisan</w:t>
      </w:r>
      <w:r w:rsidRPr="00922FCD">
        <w:rPr>
          <w:b w:val="0"/>
          <w:bCs/>
          <w:color w:val="auto"/>
          <w:sz w:val="22"/>
          <w:szCs w:val="22"/>
        </w:rPr>
        <w:tab/>
        <w:t>Fall 2017</w:t>
      </w:r>
      <w:r w:rsidR="0015418C">
        <w:rPr>
          <w:b w:val="0"/>
          <w:bCs/>
          <w:color w:val="auto"/>
          <w:sz w:val="22"/>
          <w:szCs w:val="22"/>
        </w:rPr>
        <w:tab/>
        <w:t>Amy Peter</w:t>
      </w:r>
      <w:r w:rsidR="0015418C">
        <w:rPr>
          <w:b w:val="0"/>
          <w:bCs/>
          <w:color w:val="auto"/>
          <w:sz w:val="22"/>
          <w:szCs w:val="22"/>
        </w:rPr>
        <w:tab/>
      </w:r>
      <w:r w:rsidR="0015418C">
        <w:rPr>
          <w:b w:val="0"/>
          <w:bCs/>
          <w:color w:val="auto"/>
          <w:sz w:val="22"/>
          <w:szCs w:val="22"/>
        </w:rPr>
        <w:tab/>
        <w:t>-</w:t>
      </w:r>
    </w:p>
    <w:p w14:paraId="6C206FDF" w14:textId="77777777" w:rsidR="0015418C" w:rsidRDefault="0015418C" w:rsidP="0015418C">
      <w:pPr>
        <w:pStyle w:val="Heading1"/>
        <w:tabs>
          <w:tab w:val="left" w:pos="2880"/>
          <w:tab w:val="left" w:pos="4500"/>
          <w:tab w:val="left" w:pos="6120"/>
        </w:tabs>
        <w:spacing w:before="0" w:after="0"/>
        <w:ind w:left="-180" w:right="-144"/>
      </w:pPr>
    </w:p>
    <w:p w14:paraId="17F2021B" w14:textId="7FB0B6B4" w:rsidR="00472816" w:rsidRDefault="00472816" w:rsidP="0015418C">
      <w:pPr>
        <w:pStyle w:val="Heading1"/>
        <w:spacing w:before="0" w:after="0"/>
        <w:ind w:left="-180" w:right="-144"/>
      </w:pPr>
      <w:r>
        <w:t>Other Work Experience</w:t>
      </w:r>
    </w:p>
    <w:p w14:paraId="6A5A0CED" w14:textId="507219A8" w:rsidR="00795815" w:rsidRDefault="00795815" w:rsidP="0015418C">
      <w:pPr>
        <w:pStyle w:val="Heading2"/>
        <w:spacing w:before="0" w:after="0"/>
        <w:ind w:left="-180" w:right="-144"/>
      </w:pPr>
      <w:r>
        <w:rPr>
          <w:caps w:val="0"/>
        </w:rPr>
        <w:t>Freelance Custom Costumer | 2016 – current</w:t>
      </w:r>
    </w:p>
    <w:p w14:paraId="395E1BB7" w14:textId="3D8D36C4" w:rsidR="00795815" w:rsidRPr="00922FCD" w:rsidRDefault="00795815" w:rsidP="0015418C">
      <w:pPr>
        <w:pStyle w:val="ListBullet"/>
        <w:spacing w:after="0" w:line="240" w:lineRule="auto"/>
        <w:ind w:left="-180" w:right="-144"/>
      </w:pPr>
      <w:r>
        <w:t>Draping, stitching, and crafting custom costumes for individuals across the country.</w:t>
      </w:r>
    </w:p>
    <w:p w14:paraId="36621FCB" w14:textId="32DC385B" w:rsidR="00472816" w:rsidRDefault="00472816" w:rsidP="0015418C">
      <w:pPr>
        <w:pStyle w:val="Heading2"/>
        <w:spacing w:before="0" w:after="0"/>
        <w:ind w:left="-180" w:right="-144"/>
      </w:pPr>
      <w:r>
        <w:rPr>
          <w:caps w:val="0"/>
        </w:rPr>
        <w:t>Costume S</w:t>
      </w:r>
      <w:r w:rsidR="00DE240E">
        <w:rPr>
          <w:caps w:val="0"/>
        </w:rPr>
        <w:t>hop</w:t>
      </w:r>
      <w:r>
        <w:rPr>
          <w:caps w:val="0"/>
        </w:rPr>
        <w:t xml:space="preserve"> Worker | DePaul University | January 2017 </w:t>
      </w:r>
      <w:r w:rsidR="00DE240E">
        <w:rPr>
          <w:caps w:val="0"/>
        </w:rPr>
        <w:t>– March 2020</w:t>
      </w:r>
    </w:p>
    <w:p w14:paraId="6D6A83CA" w14:textId="1EE9B157" w:rsidR="00472816" w:rsidRDefault="00472816" w:rsidP="0015418C">
      <w:pPr>
        <w:pStyle w:val="ListBullet"/>
        <w:spacing w:after="0" w:line="240" w:lineRule="auto"/>
        <w:ind w:left="-180" w:right="-144"/>
      </w:pPr>
      <w:r>
        <w:t>Organized, labelled, and stored garments and accessories used in past and present productions.</w:t>
      </w:r>
      <w:r w:rsidR="00DE240E">
        <w:t xml:space="preserve"> Worked as </w:t>
      </w:r>
      <w:proofErr w:type="gramStart"/>
      <w:r w:rsidR="00DE240E">
        <w:t>a</w:t>
      </w:r>
      <w:proofErr w:type="gramEnd"/>
      <w:r w:rsidR="00DE240E">
        <w:t xml:space="preserve"> </w:t>
      </w:r>
      <w:proofErr w:type="spellStart"/>
      <w:r w:rsidR="00DE240E">
        <w:t>overhire</w:t>
      </w:r>
      <w:proofErr w:type="spellEnd"/>
      <w:r w:rsidR="00DE240E">
        <w:t xml:space="preserve"> </w:t>
      </w:r>
      <w:proofErr w:type="spellStart"/>
      <w:r w:rsidR="00DE240E">
        <w:t>stitcher</w:t>
      </w:r>
      <w:proofErr w:type="spellEnd"/>
      <w:r w:rsidR="00DE240E">
        <w:t xml:space="preserve"> when necessary.</w:t>
      </w:r>
    </w:p>
    <w:p w14:paraId="3D888562" w14:textId="3F793ECE" w:rsidR="00552317" w:rsidRDefault="002F21AE" w:rsidP="0015418C">
      <w:pPr>
        <w:pStyle w:val="Heading2"/>
        <w:spacing w:before="0" w:after="0"/>
        <w:ind w:left="-180" w:right="-144"/>
      </w:pPr>
      <w:r>
        <w:rPr>
          <w:caps w:val="0"/>
        </w:rPr>
        <w:t>Faculty Assistant</w:t>
      </w:r>
      <w:r w:rsidR="00EF0CCD">
        <w:rPr>
          <w:caps w:val="0"/>
        </w:rPr>
        <w:t xml:space="preserve"> | DePaul University | September 2017 – </w:t>
      </w:r>
      <w:r w:rsidR="005A6DA1">
        <w:rPr>
          <w:caps w:val="0"/>
        </w:rPr>
        <w:t>March 2020</w:t>
      </w:r>
    </w:p>
    <w:p w14:paraId="21FCF0C0" w14:textId="34707EE6" w:rsidR="00922FCD" w:rsidRDefault="000F3641" w:rsidP="0015418C">
      <w:pPr>
        <w:pStyle w:val="ListBullet"/>
        <w:spacing w:after="0" w:line="240" w:lineRule="auto"/>
        <w:ind w:left="-180" w:right="-144"/>
      </w:pPr>
      <w:r>
        <w:t xml:space="preserve">Managing and organizing academic materials for the Costume Technology department. Assisting in promoting The Theatre School. </w:t>
      </w:r>
    </w:p>
    <w:p w14:paraId="5AC11C1D" w14:textId="43785387" w:rsidR="00795815" w:rsidRDefault="00795815" w:rsidP="0015418C">
      <w:pPr>
        <w:pStyle w:val="ListBullet"/>
        <w:numPr>
          <w:ilvl w:val="0"/>
          <w:numId w:val="0"/>
        </w:numPr>
        <w:spacing w:after="0" w:line="240" w:lineRule="auto"/>
        <w:ind w:left="-180" w:right="-144"/>
      </w:pPr>
    </w:p>
    <w:p w14:paraId="1C74ED0F" w14:textId="77777777" w:rsidR="0015418C" w:rsidRDefault="0015418C" w:rsidP="0015418C">
      <w:pPr>
        <w:pStyle w:val="Heading1"/>
        <w:spacing w:before="0" w:after="0"/>
        <w:ind w:left="-180" w:right="-144"/>
      </w:pPr>
      <w:sdt>
        <w:sdtPr>
          <w:alias w:val="Education:"/>
          <w:tag w:val="Education:"/>
          <w:id w:val="807127995"/>
          <w:placeholder>
            <w:docPart w:val="D875E04D3EEF4888A0D8A0C64D412312"/>
          </w:placeholder>
          <w:temporary/>
          <w:showingPlcHdr/>
          <w15:appearance w15:val="hidden"/>
        </w:sdtPr>
        <w:sdtContent>
          <w:r>
            <w:t>Education</w:t>
          </w:r>
        </w:sdtContent>
      </w:sdt>
    </w:p>
    <w:p w14:paraId="4CB7166A" w14:textId="77777777" w:rsidR="0015418C" w:rsidRDefault="0015418C" w:rsidP="0015418C">
      <w:pPr>
        <w:pStyle w:val="Heading2"/>
        <w:spacing w:before="0" w:after="0"/>
        <w:ind w:left="-180" w:right="-144"/>
      </w:pPr>
      <w:r>
        <w:rPr>
          <w:caps w:val="0"/>
        </w:rPr>
        <w:t>BFA | Graduated March 2020 | DePaul University, Chicago Illinois</w:t>
      </w:r>
    </w:p>
    <w:p w14:paraId="26E3C2AA" w14:textId="77777777" w:rsidR="0015418C" w:rsidRDefault="0015418C" w:rsidP="0015418C">
      <w:pPr>
        <w:pStyle w:val="ListBullet"/>
        <w:spacing w:after="0" w:line="240" w:lineRule="auto"/>
        <w:ind w:left="-180" w:right="-144"/>
      </w:pPr>
      <w:r>
        <w:t>Major: Costume Technology at The Theatre School at DePaul University</w:t>
      </w:r>
    </w:p>
    <w:p w14:paraId="0AAFCBA7" w14:textId="77777777" w:rsidR="0015418C" w:rsidRDefault="0015418C" w:rsidP="0015418C">
      <w:pPr>
        <w:pStyle w:val="ListBullet"/>
        <w:numPr>
          <w:ilvl w:val="1"/>
          <w:numId w:val="21"/>
        </w:numPr>
        <w:spacing w:after="0" w:line="240" w:lineRule="auto"/>
        <w:ind w:left="-180" w:right="-144"/>
      </w:pPr>
      <w:r>
        <w:t>Janet C. Messmer Endowed Scholarship recipient 2019</w:t>
      </w:r>
    </w:p>
    <w:p w14:paraId="15247B9F" w14:textId="77777777" w:rsidR="0015418C" w:rsidRDefault="0015418C" w:rsidP="0015418C">
      <w:pPr>
        <w:pStyle w:val="ListBullet"/>
        <w:numPr>
          <w:ilvl w:val="1"/>
          <w:numId w:val="21"/>
        </w:numPr>
        <w:spacing w:after="0" w:line="240" w:lineRule="auto"/>
        <w:ind w:left="-180" w:right="-144"/>
      </w:pPr>
      <w:r>
        <w:t>Dean’s List: Fall 2016, Winter 2017, Spring 2017, Fall 2017, Winter 2018, Spring 2018, Fall 2018</w:t>
      </w:r>
    </w:p>
    <w:p w14:paraId="7A294625" w14:textId="77777777" w:rsidR="0015418C" w:rsidRDefault="0015418C" w:rsidP="0015418C">
      <w:pPr>
        <w:pStyle w:val="ListBullet"/>
        <w:numPr>
          <w:ilvl w:val="0"/>
          <w:numId w:val="0"/>
        </w:numPr>
        <w:spacing w:after="0" w:line="240" w:lineRule="auto"/>
        <w:ind w:left="-180" w:right="-144"/>
      </w:pPr>
    </w:p>
    <w:p w14:paraId="43FB6E8C" w14:textId="34B5153F" w:rsidR="004534DC" w:rsidRDefault="005F4B96" w:rsidP="0015418C">
      <w:pPr>
        <w:pStyle w:val="Heading1"/>
        <w:spacing w:before="0" w:after="0"/>
        <w:ind w:left="-180" w:right="-144"/>
      </w:pPr>
      <w:r>
        <w:t>Skills</w:t>
      </w:r>
    </w:p>
    <w:p w14:paraId="1FCCC17C" w14:textId="77777777" w:rsidR="00EF0CCD" w:rsidRDefault="00EF0CCD" w:rsidP="0015418C">
      <w:pPr>
        <w:pStyle w:val="ListBullet"/>
        <w:spacing w:line="240" w:lineRule="auto"/>
        <w:ind w:left="-180" w:right="-144"/>
        <w:sectPr w:rsidR="00EF0CCD" w:rsidSect="00617B26">
          <w:footerReference w:type="default" r:id="rId10"/>
          <w:pgSz w:w="12240" w:h="15840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14:paraId="62C93FA1" w14:textId="1808C374" w:rsidR="00EF0CCD" w:rsidRDefault="00EF0CCD" w:rsidP="0015418C">
      <w:pPr>
        <w:pStyle w:val="ListBullet"/>
        <w:numPr>
          <w:ilvl w:val="0"/>
          <w:numId w:val="0"/>
        </w:numPr>
        <w:spacing w:after="0" w:line="240" w:lineRule="auto"/>
        <w:ind w:left="-180" w:right="-144"/>
      </w:pPr>
      <w:r>
        <w:t>Draping</w:t>
      </w:r>
      <w:r w:rsidR="00472816">
        <w:t xml:space="preserve"> and </w:t>
      </w:r>
      <w:r w:rsidR="00922FCD">
        <w:t>f</w:t>
      </w:r>
      <w:r w:rsidR="00472816">
        <w:t xml:space="preserve">lat </w:t>
      </w:r>
      <w:r w:rsidR="00922FCD">
        <w:t>p</w:t>
      </w:r>
      <w:r w:rsidR="00472816">
        <w:t xml:space="preserve">attern </w:t>
      </w:r>
      <w:r w:rsidR="00922FCD">
        <w:t>d</w:t>
      </w:r>
      <w:r w:rsidR="00472816">
        <w:t>rafting</w:t>
      </w:r>
      <w:r w:rsidR="00922FCD">
        <w:t>, f</w:t>
      </w:r>
      <w:r w:rsidR="00472816">
        <w:t xml:space="preserve">abric </w:t>
      </w:r>
      <w:proofErr w:type="gramStart"/>
      <w:r w:rsidR="00922FCD">
        <w:t>d</w:t>
      </w:r>
      <w:r w:rsidR="00472816">
        <w:t>yeing</w:t>
      </w:r>
      <w:r w:rsidR="00922FCD">
        <w:t>,</w:t>
      </w:r>
      <w:r w:rsidR="009507CB">
        <w:t>,</w:t>
      </w:r>
      <w:proofErr w:type="gramEnd"/>
      <w:r w:rsidR="009507CB">
        <w:t xml:space="preserve"> rotary tool, vacuum-former, laser cutter, 3D-printer</w:t>
      </w:r>
      <w:r w:rsidR="00472816">
        <w:t>, basic welding</w:t>
      </w:r>
      <w:r w:rsidR="00922FCD">
        <w:t>, p</w:t>
      </w:r>
      <w:r>
        <w:t xml:space="preserve">rop </w:t>
      </w:r>
      <w:r w:rsidR="00922FCD">
        <w:t>f</w:t>
      </w:r>
      <w:r>
        <w:t>abrication</w:t>
      </w:r>
      <w:r w:rsidR="00472816">
        <w:t xml:space="preserve"> and </w:t>
      </w:r>
      <w:r w:rsidR="00922FCD">
        <w:t>p</w:t>
      </w:r>
      <w:r w:rsidR="00472816">
        <w:t>ainting</w:t>
      </w:r>
      <w:r w:rsidR="00922FCD">
        <w:t>, t</w:t>
      </w:r>
      <w:r>
        <w:t>hermoplastics</w:t>
      </w:r>
      <w:r w:rsidR="00922FCD">
        <w:t>, millinery</w:t>
      </w:r>
      <w:r w:rsidR="00795815">
        <w:t>, EVA foam</w:t>
      </w:r>
    </w:p>
    <w:p w14:paraId="5D09AC45" w14:textId="77777777" w:rsidR="00795815" w:rsidRDefault="00795815" w:rsidP="0015418C">
      <w:pPr>
        <w:pStyle w:val="ListBullet"/>
        <w:numPr>
          <w:ilvl w:val="0"/>
          <w:numId w:val="0"/>
        </w:numPr>
        <w:spacing w:after="0" w:line="240" w:lineRule="auto"/>
        <w:ind w:left="-180" w:right="-144"/>
      </w:pPr>
    </w:p>
    <w:p w14:paraId="2AE3DBCD" w14:textId="77777777" w:rsidR="005F4B96" w:rsidRDefault="005F4B96" w:rsidP="0015418C">
      <w:pPr>
        <w:pStyle w:val="Heading1"/>
        <w:spacing w:before="0" w:after="0"/>
        <w:ind w:left="-180" w:right="-144"/>
      </w:pPr>
      <w:r>
        <w:t>References</w:t>
      </w:r>
    </w:p>
    <w:p w14:paraId="027407EA" w14:textId="1F27CDE3" w:rsidR="005F4B96" w:rsidRDefault="00F63CA5" w:rsidP="0015418C">
      <w:pPr>
        <w:pStyle w:val="Heading2"/>
        <w:spacing w:before="0" w:after="0"/>
        <w:ind w:left="-180" w:right="-144"/>
      </w:pPr>
      <w:r>
        <w:rPr>
          <w:caps w:val="0"/>
        </w:rPr>
        <w:t xml:space="preserve">Deanna Aliosius | Head </w:t>
      </w:r>
      <w:proofErr w:type="gramStart"/>
      <w:r>
        <w:rPr>
          <w:caps w:val="0"/>
        </w:rPr>
        <w:t>Of</w:t>
      </w:r>
      <w:proofErr w:type="gramEnd"/>
      <w:r>
        <w:rPr>
          <w:caps w:val="0"/>
        </w:rPr>
        <w:t xml:space="preserve"> Costume Technology</w:t>
      </w:r>
      <w:r w:rsidR="00922FCD">
        <w:rPr>
          <w:caps w:val="0"/>
        </w:rPr>
        <w:t xml:space="preserve"> at DePaul University</w:t>
      </w:r>
    </w:p>
    <w:p w14:paraId="3E04544C" w14:textId="555D1F26" w:rsidR="0015418C" w:rsidRDefault="00CE6C99" w:rsidP="0015418C">
      <w:pPr>
        <w:pStyle w:val="ListBullet"/>
        <w:spacing w:after="0" w:line="240" w:lineRule="auto"/>
        <w:ind w:left="-180" w:right="-144"/>
      </w:pPr>
      <w:hyperlink r:id="rId11" w:history="1">
        <w:r w:rsidR="00F63CA5" w:rsidRPr="00F63CA5">
          <w:rPr>
            <w:rStyle w:val="Hyperlink"/>
            <w:color w:val="404040" w:themeColor="text1" w:themeTint="BF"/>
            <w:u w:val="none"/>
          </w:rPr>
          <w:t>daliosiu@depaul.edu</w:t>
        </w:r>
      </w:hyperlink>
      <w:r w:rsidR="00F63CA5" w:rsidRPr="00F63CA5">
        <w:t xml:space="preserve"> | </w:t>
      </w:r>
      <w:hyperlink r:id="rId12" w:history="1">
        <w:r w:rsidR="00F63CA5" w:rsidRPr="00F63CA5">
          <w:rPr>
            <w:rStyle w:val="Hyperlink"/>
            <w:color w:val="404040" w:themeColor="text1" w:themeTint="BF"/>
            <w:u w:val="none"/>
          </w:rPr>
          <w:t>773-325-7964</w:t>
        </w:r>
      </w:hyperlink>
    </w:p>
    <w:p w14:paraId="630C8BC1" w14:textId="5681ABE5" w:rsidR="00F63CA5" w:rsidRDefault="00F63CA5" w:rsidP="0015418C">
      <w:pPr>
        <w:pStyle w:val="Heading2"/>
        <w:spacing w:before="0" w:after="0"/>
        <w:ind w:left="-180" w:right="-144"/>
      </w:pPr>
      <w:r>
        <w:rPr>
          <w:caps w:val="0"/>
        </w:rPr>
        <w:t>Amy Peter | Props Master</w:t>
      </w:r>
      <w:r w:rsidR="00922FCD">
        <w:rPr>
          <w:caps w:val="0"/>
        </w:rPr>
        <w:t xml:space="preserve"> at DePaul University</w:t>
      </w:r>
    </w:p>
    <w:p w14:paraId="1215F8BD" w14:textId="3D4FC60F" w:rsidR="00913583" w:rsidRPr="005135F7" w:rsidRDefault="00F63CA5" w:rsidP="0015418C">
      <w:pPr>
        <w:pStyle w:val="ListBullet"/>
        <w:spacing w:after="0" w:line="240" w:lineRule="auto"/>
        <w:ind w:left="-180" w:right="-144"/>
        <w:rPr>
          <w:rStyle w:val="Hyperlink"/>
          <w:color w:val="404040" w:themeColor="text1" w:themeTint="BF"/>
          <w:u w:val="none"/>
        </w:rPr>
      </w:pPr>
      <w:r w:rsidRPr="00F63CA5">
        <w:t>apeter1@depaul.edu |  </w:t>
      </w:r>
      <w:hyperlink r:id="rId13" w:history="1">
        <w:r w:rsidRPr="00922FCD">
          <w:rPr>
            <w:rStyle w:val="Hyperlink"/>
            <w:color w:val="404040" w:themeColor="text1" w:themeTint="BF"/>
            <w:u w:val="none"/>
          </w:rPr>
          <w:t>773-325-7936</w:t>
        </w:r>
      </w:hyperlink>
    </w:p>
    <w:sectPr w:rsidR="00913583" w:rsidRPr="005135F7" w:rsidSect="00EF0CCD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83AB" w14:textId="77777777" w:rsidR="00CE6C99" w:rsidRDefault="00CE6C99">
      <w:pPr>
        <w:spacing w:after="0"/>
      </w:pPr>
      <w:r>
        <w:separator/>
      </w:r>
    </w:p>
  </w:endnote>
  <w:endnote w:type="continuationSeparator" w:id="0">
    <w:p w14:paraId="7EB4C14F" w14:textId="77777777" w:rsidR="00CE6C99" w:rsidRDefault="00CE6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D144" w14:textId="6DF8A1A6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77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303A" w14:textId="77777777" w:rsidR="00CE6C99" w:rsidRDefault="00CE6C99">
      <w:pPr>
        <w:spacing w:after="0"/>
      </w:pPr>
      <w:r>
        <w:separator/>
      </w:r>
    </w:p>
  </w:footnote>
  <w:footnote w:type="continuationSeparator" w:id="0">
    <w:p w14:paraId="6C0D1F46" w14:textId="77777777" w:rsidR="00CE6C99" w:rsidRDefault="00CE6C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64EDA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98"/>
    <w:rsid w:val="0000774C"/>
    <w:rsid w:val="000A4F59"/>
    <w:rsid w:val="000F3641"/>
    <w:rsid w:val="00123615"/>
    <w:rsid w:val="001348D8"/>
    <w:rsid w:val="00141A4C"/>
    <w:rsid w:val="0015418C"/>
    <w:rsid w:val="00193B98"/>
    <w:rsid w:val="001A2E08"/>
    <w:rsid w:val="001B29CF"/>
    <w:rsid w:val="002431ED"/>
    <w:rsid w:val="00262D73"/>
    <w:rsid w:val="0028220F"/>
    <w:rsid w:val="00283C94"/>
    <w:rsid w:val="002C5FFB"/>
    <w:rsid w:val="002F1DEE"/>
    <w:rsid w:val="002F21AE"/>
    <w:rsid w:val="00307C15"/>
    <w:rsid w:val="003201E3"/>
    <w:rsid w:val="00335F3C"/>
    <w:rsid w:val="00356C14"/>
    <w:rsid w:val="004534DC"/>
    <w:rsid w:val="00472816"/>
    <w:rsid w:val="004C7645"/>
    <w:rsid w:val="005135F7"/>
    <w:rsid w:val="00533DAE"/>
    <w:rsid w:val="00552317"/>
    <w:rsid w:val="00586D6F"/>
    <w:rsid w:val="005A6DA1"/>
    <w:rsid w:val="005D013C"/>
    <w:rsid w:val="005E47F4"/>
    <w:rsid w:val="005F4B96"/>
    <w:rsid w:val="00617B26"/>
    <w:rsid w:val="006270A9"/>
    <w:rsid w:val="00675956"/>
    <w:rsid w:val="00681034"/>
    <w:rsid w:val="006A0525"/>
    <w:rsid w:val="006D08AA"/>
    <w:rsid w:val="00713E89"/>
    <w:rsid w:val="00795815"/>
    <w:rsid w:val="007977B0"/>
    <w:rsid w:val="00815892"/>
    <w:rsid w:val="00816216"/>
    <w:rsid w:val="0087734B"/>
    <w:rsid w:val="008C1542"/>
    <w:rsid w:val="00913583"/>
    <w:rsid w:val="00922FCD"/>
    <w:rsid w:val="009507CB"/>
    <w:rsid w:val="00966657"/>
    <w:rsid w:val="00982A00"/>
    <w:rsid w:val="009D5933"/>
    <w:rsid w:val="00A415E5"/>
    <w:rsid w:val="00A4777A"/>
    <w:rsid w:val="00B06953"/>
    <w:rsid w:val="00B1447B"/>
    <w:rsid w:val="00B2380E"/>
    <w:rsid w:val="00B37BFD"/>
    <w:rsid w:val="00B85DC9"/>
    <w:rsid w:val="00BC1AEF"/>
    <w:rsid w:val="00BD768D"/>
    <w:rsid w:val="00BF1CA9"/>
    <w:rsid w:val="00C61F8E"/>
    <w:rsid w:val="00C72F5D"/>
    <w:rsid w:val="00CE6C99"/>
    <w:rsid w:val="00CF332F"/>
    <w:rsid w:val="00DE240E"/>
    <w:rsid w:val="00DF6DA9"/>
    <w:rsid w:val="00E47627"/>
    <w:rsid w:val="00E83E4B"/>
    <w:rsid w:val="00EB0096"/>
    <w:rsid w:val="00EF0CCD"/>
    <w:rsid w:val="00F27A7D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A551D"/>
  <w15:chartTrackingRefBased/>
  <w15:docId w15:val="{A99AD310-F615-4A55-AC48-8709334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63C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507C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28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a.pan1125@yahoo.com" TargetMode="External"/><Relationship Id="rId13" Type="http://schemas.openxmlformats.org/officeDocument/2006/relationships/hyperlink" Target="tel:773-325-7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773-325-79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iosiu@depaul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yrapan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B04726E05D4C1B8013F4E6D259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2D80-6578-4FB8-AACC-FBFCAFE01BC0}"/>
      </w:docPartPr>
      <w:docPartBody>
        <w:p w:rsidR="00600D97" w:rsidRDefault="00AF29FE">
          <w:pPr>
            <w:pStyle w:val="85B04726E05D4C1B8013F4E6D2590892"/>
          </w:pPr>
          <w:r>
            <w:t>Experience</w:t>
          </w:r>
        </w:p>
      </w:docPartBody>
    </w:docPart>
    <w:docPart>
      <w:docPartPr>
        <w:name w:val="D875E04D3EEF4888A0D8A0C64D41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D9AB-D9DE-4F27-B1A9-C0C929DDCD96}"/>
      </w:docPartPr>
      <w:docPartBody>
        <w:p w:rsidR="00000000" w:rsidRDefault="002264A5" w:rsidP="002264A5">
          <w:pPr>
            <w:pStyle w:val="D875E04D3EEF4888A0D8A0C64D41231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FE"/>
    <w:rsid w:val="0000010E"/>
    <w:rsid w:val="002264A5"/>
    <w:rsid w:val="0040428B"/>
    <w:rsid w:val="00430765"/>
    <w:rsid w:val="004D794F"/>
    <w:rsid w:val="00550FF4"/>
    <w:rsid w:val="00600D97"/>
    <w:rsid w:val="00643087"/>
    <w:rsid w:val="0064348E"/>
    <w:rsid w:val="00670D3F"/>
    <w:rsid w:val="006D23B6"/>
    <w:rsid w:val="00AF29FE"/>
    <w:rsid w:val="00D27834"/>
    <w:rsid w:val="00E56B0A"/>
    <w:rsid w:val="00F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39C0D62A145CDADC9714CB56A8AF5">
    <w:name w:val="07F39C0D62A145CDADC9714CB56A8AF5"/>
  </w:style>
  <w:style w:type="paragraph" w:customStyle="1" w:styleId="39916CB58456478BBE95B01EADB6BB7D">
    <w:name w:val="39916CB58456478BBE95B01EADB6BB7D"/>
  </w:style>
  <w:style w:type="paragraph" w:customStyle="1" w:styleId="EA78E825CCA44A5FB458A64946EC66A0">
    <w:name w:val="EA78E825CCA44A5FB458A64946EC66A0"/>
  </w:style>
  <w:style w:type="paragraph" w:customStyle="1" w:styleId="7E27B35011884D3DB13533C151A12478">
    <w:name w:val="7E27B35011884D3DB13533C151A12478"/>
  </w:style>
  <w:style w:type="paragraph" w:customStyle="1" w:styleId="EA8A8307781C4FD6A259185DB803C0B0">
    <w:name w:val="EA8A8307781C4FD6A259185DB803C0B0"/>
  </w:style>
  <w:style w:type="paragraph" w:customStyle="1" w:styleId="B75D08DAF3264E49926049FBF1FF3E25">
    <w:name w:val="B75D08DAF3264E49926049FBF1FF3E25"/>
  </w:style>
  <w:style w:type="paragraph" w:customStyle="1" w:styleId="79031EEADD764AF0B4183B485778076E">
    <w:name w:val="79031EEADD764AF0B4183B485778076E"/>
  </w:style>
  <w:style w:type="paragraph" w:customStyle="1" w:styleId="E27F157E49A34B0C81437BEF18A1FFB9">
    <w:name w:val="E27F157E49A34B0C81437BEF18A1FFB9"/>
  </w:style>
  <w:style w:type="paragraph" w:customStyle="1" w:styleId="F607D693EFB34FA486069A9C922C4CB5">
    <w:name w:val="F607D693EFB34FA486069A9C922C4CB5"/>
  </w:style>
  <w:style w:type="paragraph" w:customStyle="1" w:styleId="4DC32B320DC0449FB40704D05535B0E0">
    <w:name w:val="4DC32B320DC0449FB40704D05535B0E0"/>
  </w:style>
  <w:style w:type="paragraph" w:customStyle="1" w:styleId="D77F8D00A1C048488DFE8ADD17753974">
    <w:name w:val="D77F8D00A1C048488DFE8ADD17753974"/>
  </w:style>
  <w:style w:type="paragraph" w:customStyle="1" w:styleId="DDD32ADF5B224F3DBF59A9F1D0A9A023">
    <w:name w:val="DDD32ADF5B224F3DBF59A9F1D0A9A023"/>
  </w:style>
  <w:style w:type="paragraph" w:customStyle="1" w:styleId="0235D93341AA40CF84FADB01B2172EE4">
    <w:name w:val="0235D93341AA40CF84FADB01B2172EE4"/>
  </w:style>
  <w:style w:type="paragraph" w:customStyle="1" w:styleId="BAB120A0D1BC4F6BADDFD1B0F2515D63">
    <w:name w:val="BAB120A0D1BC4F6BADDFD1B0F2515D63"/>
  </w:style>
  <w:style w:type="paragraph" w:customStyle="1" w:styleId="E4504A49F1DB459095CC47C42CB42020">
    <w:name w:val="E4504A49F1DB459095CC47C42CB42020"/>
  </w:style>
  <w:style w:type="paragraph" w:customStyle="1" w:styleId="1C8ED4AAD2444A008C13484188F7E431">
    <w:name w:val="1C8ED4AAD2444A008C13484188F7E431"/>
  </w:style>
  <w:style w:type="paragraph" w:customStyle="1" w:styleId="09193A03D5974F00B7921C23C7747178">
    <w:name w:val="09193A03D5974F00B7921C23C7747178"/>
  </w:style>
  <w:style w:type="paragraph" w:customStyle="1" w:styleId="73084495078440AEB1A7466556342A7D">
    <w:name w:val="73084495078440AEB1A7466556342A7D"/>
  </w:style>
  <w:style w:type="paragraph" w:customStyle="1" w:styleId="1183694188C34FC8945E567C815C1BF3">
    <w:name w:val="1183694188C34FC8945E567C815C1BF3"/>
  </w:style>
  <w:style w:type="paragraph" w:customStyle="1" w:styleId="60C47FA2EE0146BCA06C421F21A9D902">
    <w:name w:val="60C47FA2EE0146BCA06C421F21A9D902"/>
  </w:style>
  <w:style w:type="paragraph" w:customStyle="1" w:styleId="B179B5269E2F46F784C50B81ECA0C52F">
    <w:name w:val="B179B5269E2F46F784C50B81ECA0C52F"/>
  </w:style>
  <w:style w:type="paragraph" w:customStyle="1" w:styleId="5929703D4D124022A44E2CC9F85A72F6">
    <w:name w:val="5929703D4D124022A44E2CC9F85A72F6"/>
  </w:style>
  <w:style w:type="paragraph" w:customStyle="1" w:styleId="CAF892097C4B4DF2932875844A2FAC9F">
    <w:name w:val="CAF892097C4B4DF2932875844A2FAC9F"/>
  </w:style>
  <w:style w:type="paragraph" w:customStyle="1" w:styleId="32EBCA2671DE46D7B81480D50566121D">
    <w:name w:val="32EBCA2671DE46D7B81480D50566121D"/>
  </w:style>
  <w:style w:type="paragraph" w:customStyle="1" w:styleId="85B04726E05D4C1B8013F4E6D2590892">
    <w:name w:val="85B04726E05D4C1B8013F4E6D2590892"/>
  </w:style>
  <w:style w:type="paragraph" w:customStyle="1" w:styleId="5832CA9FBBEA4070AB029BB007CB3BC4">
    <w:name w:val="5832CA9FBBEA4070AB029BB007CB3BC4"/>
  </w:style>
  <w:style w:type="paragraph" w:customStyle="1" w:styleId="55C9E2C82E5E4D64AE9D6B93B3BC990B">
    <w:name w:val="55C9E2C82E5E4D64AE9D6B93B3BC990B"/>
  </w:style>
  <w:style w:type="paragraph" w:customStyle="1" w:styleId="F6BA6FCB85EE485B82649FF0A304A06E">
    <w:name w:val="F6BA6FCB85EE485B82649FF0A304A06E"/>
  </w:style>
  <w:style w:type="paragraph" w:customStyle="1" w:styleId="C532EE7FB02B43A9B989EB9215184571">
    <w:name w:val="C532EE7FB02B43A9B989EB9215184571"/>
  </w:style>
  <w:style w:type="paragraph" w:customStyle="1" w:styleId="F52AD39985D74645B06B6CB484C747B3">
    <w:name w:val="F52AD39985D74645B06B6CB484C747B3"/>
  </w:style>
  <w:style w:type="paragraph" w:customStyle="1" w:styleId="5645F36C2C314074A6C368F7DB27440A">
    <w:name w:val="5645F36C2C314074A6C368F7DB27440A"/>
  </w:style>
  <w:style w:type="paragraph" w:customStyle="1" w:styleId="7B7B90F45B1C498590322B34AD6B754A">
    <w:name w:val="7B7B90F45B1C498590322B34AD6B754A"/>
  </w:style>
  <w:style w:type="paragraph" w:customStyle="1" w:styleId="4E6769E4EECF4CC79FD41BC576C2C6A6">
    <w:name w:val="4E6769E4EECF4CC79FD41BC576C2C6A6"/>
  </w:style>
  <w:style w:type="paragraph" w:customStyle="1" w:styleId="28C8A6EECF2A453D9E2A1FDED44BB105">
    <w:name w:val="28C8A6EECF2A453D9E2A1FDED44BB105"/>
    <w:rsid w:val="0040428B"/>
  </w:style>
  <w:style w:type="paragraph" w:customStyle="1" w:styleId="8418B464D6414B3DB53161730ECD3B60">
    <w:name w:val="8418B464D6414B3DB53161730ECD3B60"/>
    <w:rsid w:val="0040428B"/>
  </w:style>
  <w:style w:type="paragraph" w:customStyle="1" w:styleId="835778469B0B49A382BB2B41B48B6948">
    <w:name w:val="835778469B0B49A382BB2B41B48B6948"/>
    <w:rsid w:val="002264A5"/>
  </w:style>
  <w:style w:type="paragraph" w:customStyle="1" w:styleId="D875E04D3EEF4888A0D8A0C64D412312">
    <w:name w:val="D875E04D3EEF4888A0D8A0C64D412312"/>
    <w:rsid w:val="00226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AB65-CFFD-4EA4-A11C-34C6120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3021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kyra pan</dc:creator>
  <cp:keywords/>
  <cp:lastModifiedBy>Pan, Kyra</cp:lastModifiedBy>
  <cp:revision>30</cp:revision>
  <dcterms:created xsi:type="dcterms:W3CDTF">2016-09-22T19:12:00Z</dcterms:created>
  <dcterms:modified xsi:type="dcterms:W3CDTF">2020-07-27T04:54:00Z</dcterms:modified>
  <cp:version/>
</cp:coreProperties>
</file>